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953" w14:textId="78A2235B" w:rsidR="00196CBD" w:rsidRPr="00626E20" w:rsidRDefault="00973E45" w:rsidP="00196CBD">
      <w:pPr>
        <w:pStyle w:val="Corpotesto"/>
        <w:ind w:right="49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</w:t>
      </w:r>
      <w:r w:rsidR="005B1B37">
        <w:rPr>
          <w:rFonts w:ascii="Arial" w:hAnsi="Arial" w:cs="Arial"/>
          <w:b/>
        </w:rPr>
        <w:t>A</w:t>
      </w:r>
      <w:r w:rsidR="001B503C" w:rsidRPr="003D354F">
        <w:rPr>
          <w:rFonts w:ascii="Arial" w:hAnsi="Arial" w:cs="Arial"/>
          <w:b/>
        </w:rPr>
        <w:t xml:space="preserve"> istanza di partecipazione</w:t>
      </w:r>
      <w:r w:rsidR="00595C92">
        <w:rPr>
          <w:rFonts w:ascii="Arial" w:hAnsi="Arial" w:cs="Arial"/>
          <w:b/>
        </w:rPr>
        <w:t xml:space="preserve"> </w:t>
      </w:r>
      <w:r w:rsidR="00196CBD" w:rsidRPr="00626E20">
        <w:rPr>
          <w:rFonts w:ascii="Arial" w:hAnsi="Arial" w:cs="Arial"/>
          <w:b/>
        </w:rPr>
        <w:t>“</w:t>
      </w:r>
      <w:r w:rsidR="00CD6812">
        <w:rPr>
          <w:rFonts w:ascii="Arial" w:hAnsi="Arial" w:cs="Arial"/>
          <w:b/>
        </w:rPr>
        <w:t>DIGITAL LAB</w:t>
      </w:r>
      <w:r w:rsidR="00196CBD" w:rsidRPr="00626E20">
        <w:rPr>
          <w:rFonts w:ascii="Arial" w:hAnsi="Arial" w:cs="Arial"/>
          <w:b/>
        </w:rPr>
        <w:t>”</w:t>
      </w:r>
    </w:p>
    <w:p w14:paraId="73950C01" w14:textId="77777777" w:rsidR="00CD6812" w:rsidRDefault="009C3B41" w:rsidP="00CD6812">
      <w:pPr>
        <w:rPr>
          <w:b/>
        </w:rPr>
      </w:pPr>
      <w:r>
        <w:rPr>
          <w:rFonts w:ascii="Times" w:hAnsi="Times" w:cs="Times"/>
          <w:b/>
          <w:bCs/>
          <w:i/>
          <w:iCs/>
          <w:sz w:val="24"/>
          <w:szCs w:val="24"/>
          <w:lang w:eastAsia="it-IT"/>
        </w:rPr>
        <w:t xml:space="preserve">CUP: </w:t>
      </w:r>
      <w:r w:rsidR="00CD6812">
        <w:rPr>
          <w:b/>
        </w:rPr>
        <w:t>C81D20000460001</w:t>
      </w:r>
    </w:p>
    <w:p w14:paraId="342C49AE" w14:textId="37FA747B" w:rsidR="00A625F0" w:rsidRPr="000E78B7" w:rsidRDefault="00A625F0" w:rsidP="00A625F0">
      <w:pPr>
        <w:pStyle w:val="Corpotesto"/>
        <w:ind w:right="49"/>
        <w:jc w:val="both"/>
        <w:rPr>
          <w:rFonts w:ascii="Albertus Medium" w:hAnsi="Albertus Medium" w:cs="Arial"/>
          <w:sz w:val="24"/>
          <w:szCs w:val="24"/>
        </w:rPr>
      </w:pPr>
    </w:p>
    <w:p w14:paraId="2213585A" w14:textId="77777777" w:rsidR="00973E45" w:rsidRPr="000A4758" w:rsidRDefault="00973E45" w:rsidP="000A4758">
      <w:pPr>
        <w:ind w:left="142" w:right="231"/>
        <w:rPr>
          <w:rFonts w:ascii="Arial" w:eastAsia="Arial" w:hAnsi="Arial" w:cs="Arial"/>
          <w:b/>
          <w:bCs/>
          <w:spacing w:val="17"/>
        </w:rPr>
      </w:pPr>
    </w:p>
    <w:p w14:paraId="5B313AC0" w14:textId="77777777"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0AA7D196" w14:textId="57B438BF" w:rsidR="008D5B8D" w:rsidRDefault="008D5B8D" w:rsidP="008D5B8D">
      <w:pPr>
        <w:jc w:val="right"/>
        <w:rPr>
          <w:rFonts w:ascii="Arial" w:hAnsi="Arial" w:cs="Arial"/>
          <w:b/>
          <w:bCs/>
          <w:color w:val="000000"/>
        </w:rPr>
      </w:pPr>
      <w:r w:rsidRPr="00715896">
        <w:rPr>
          <w:rFonts w:ascii="Arial" w:hAnsi="Arial" w:cs="Arial"/>
          <w:b/>
        </w:rPr>
        <w:t xml:space="preserve">del </w:t>
      </w:r>
      <w:r w:rsidRPr="00715896">
        <w:rPr>
          <w:rFonts w:ascii="Arial" w:hAnsi="Arial" w:cs="Arial"/>
          <w:b/>
          <w:bCs/>
          <w:color w:val="000000"/>
          <w:highlight w:val="lightGray"/>
        </w:rPr>
        <w:t xml:space="preserve">IIS </w:t>
      </w:r>
      <w:r w:rsidR="00CD6812">
        <w:rPr>
          <w:rFonts w:ascii="Arial" w:hAnsi="Arial" w:cs="Arial"/>
          <w:b/>
          <w:bCs/>
          <w:color w:val="000000"/>
        </w:rPr>
        <w:t>N. PELLEGRINI</w:t>
      </w:r>
    </w:p>
    <w:p w14:paraId="37F1DFEA" w14:textId="6F57A217" w:rsidR="00CD6812" w:rsidRPr="00715896" w:rsidRDefault="00CD6812" w:rsidP="008D5B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SASSARI</w:t>
      </w:r>
    </w:p>
    <w:p w14:paraId="6320284E" w14:textId="77777777" w:rsidR="00626E20" w:rsidRDefault="008D5B8D" w:rsidP="00657169">
      <w:pPr>
        <w:pStyle w:val="Corpotes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A6345A"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</w:t>
      </w:r>
      <w:r w:rsidR="00DD5456">
        <w:rPr>
          <w:rFonts w:ascii="Arial" w:hAnsi="Arial" w:cs="Arial"/>
          <w:b/>
          <w:bCs/>
        </w:rPr>
        <w:t>ESPERTO</w:t>
      </w:r>
      <w:r w:rsidR="009C3B41" w:rsidRPr="00626E20">
        <w:rPr>
          <w:rFonts w:ascii="Arial" w:hAnsi="Arial" w:cs="Arial"/>
          <w:b/>
        </w:rPr>
        <w:t xml:space="preserve">  </w:t>
      </w:r>
    </w:p>
    <w:p w14:paraId="63B716BE" w14:textId="0B1A175A" w:rsidR="00657169" w:rsidRPr="00626E20" w:rsidRDefault="00626E20" w:rsidP="00657169">
      <w:pPr>
        <w:pStyle w:val="Corpotesto"/>
        <w:ind w:right="49"/>
        <w:jc w:val="both"/>
        <w:rPr>
          <w:rFonts w:ascii="Arial" w:hAnsi="Arial" w:cs="Arial"/>
          <w:b/>
        </w:rPr>
      </w:pPr>
      <w:r w:rsidRPr="00626E20">
        <w:rPr>
          <w:rFonts w:ascii="Arial" w:hAnsi="Arial" w:cs="Arial"/>
          <w:b/>
        </w:rPr>
        <w:t>“</w:t>
      </w:r>
      <w:r w:rsidR="00CD6812">
        <w:rPr>
          <w:rFonts w:ascii="Arial" w:hAnsi="Arial" w:cs="Arial"/>
          <w:b/>
        </w:rPr>
        <w:t>DIGITAL LAB</w:t>
      </w:r>
      <w:r w:rsidRPr="00626E20">
        <w:rPr>
          <w:rFonts w:ascii="Arial" w:hAnsi="Arial" w:cs="Arial"/>
          <w:b/>
        </w:rPr>
        <w:t>”</w:t>
      </w:r>
    </w:p>
    <w:p w14:paraId="01F07222" w14:textId="77777777" w:rsidR="00657169" w:rsidRPr="00626E20" w:rsidRDefault="00626E20" w:rsidP="00626E20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MODULI</w:t>
      </w:r>
      <w:r w:rsidR="009C3B41">
        <w:rPr>
          <w:rFonts w:ascii="Arial" w:hAnsi="Arial" w:cs="Arial"/>
          <w:b/>
          <w:bCs/>
          <w:i/>
          <w:iCs/>
          <w:color w:val="000000"/>
        </w:rPr>
        <w:t>:</w:t>
      </w:r>
    </w:p>
    <w:p w14:paraId="0057468A" w14:textId="791210B5" w:rsidR="00626E20" w:rsidRPr="00626E20" w:rsidRDefault="000A4758" w:rsidP="00626E20">
      <w:pPr>
        <w:autoSpaceDE w:val="0"/>
        <w:autoSpaceDN w:val="0"/>
        <w:adjustRightInd w:val="0"/>
        <w:rPr>
          <w:color w:val="000000" w:themeColor="text1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AA0795">
        <w:rPr>
          <w:rFonts w:eastAsiaTheme="minorHAnsi"/>
          <w:spacing w:val="-4"/>
          <w:w w:val="105"/>
        </w:rPr>
        <w:t>ITA-IPASR</w:t>
      </w:r>
      <w:r w:rsidR="00CD6812" w:rsidRPr="00626E2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626E20" w:rsidRPr="00626E2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□</w:t>
      </w:r>
      <w:r w:rsidR="00626E2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AA0795">
        <w:rPr>
          <w:color w:val="000000" w:themeColor="text1"/>
        </w:rPr>
        <w:t>IPIA SS</w:t>
      </w:r>
      <w:r w:rsidR="00626E20" w:rsidRPr="00626E20">
        <w:rPr>
          <w:color w:val="000000" w:themeColor="text1"/>
        </w:rPr>
        <w:t xml:space="preserve"> </w:t>
      </w:r>
      <w:r w:rsidR="00626E20">
        <w:rPr>
          <w:color w:val="000000" w:themeColor="text1"/>
        </w:rPr>
        <w:t xml:space="preserve">   </w:t>
      </w:r>
      <w:r w:rsidR="00626E20" w:rsidRPr="00626E20">
        <w:rPr>
          <w:color w:val="000000" w:themeColor="text1"/>
        </w:rPr>
        <w:t xml:space="preserve">    </w:t>
      </w:r>
    </w:p>
    <w:p w14:paraId="3EE80395" w14:textId="77777777" w:rsidR="00AA0795" w:rsidRDefault="00AA0795" w:rsidP="008D5B8D">
      <w:pPr>
        <w:spacing w:line="240" w:lineRule="auto"/>
        <w:jc w:val="both"/>
        <w:rPr>
          <w:rFonts w:ascii="Arial" w:hAnsi="Arial" w:cs="Arial"/>
        </w:rPr>
      </w:pPr>
    </w:p>
    <w:p w14:paraId="598DA8F1" w14:textId="4517D8E1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B4AE97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A9707A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7F0CA2C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CD66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DCCE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FB75C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E2FE2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3E1A4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83016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D92CE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9B553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2199B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11EC4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A3071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53AA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D097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47F7B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F857B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EA7096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FC6DA5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3EE10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2F090C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42C85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0D0B1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7089B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6009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48D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86918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8A1E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B24D9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56D0C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951E9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C26F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30DF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EDBD0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79718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0667C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B2E7D0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44E3F4D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C73F6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27D1A5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0D8EB5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CC957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31D5D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899A25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8F4BF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066C63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D00F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6014F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B57646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B338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9BCBD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3E6E41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BC95E6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6C47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B1D0F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35F9C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4D0AF59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BC67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5BE0CD5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31E5AF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745401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6B7AFA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DB8872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40E35E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03703D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9AFAA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8E2D8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74BC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F6E7B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303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10D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C86C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C4C7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87B651D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550F1D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0E2CE2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80C302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9FE44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04E2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83E48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E34E8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49A84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C98DF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577B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1CFD0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230E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E261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CEF6E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1BD7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2DC8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3333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5AA0AB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CF6C9C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8D2989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23586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A709AF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A6D5E4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DDE74B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68716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02D46E7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9F8F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62FF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FB483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0F28E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A1BAA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81849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9318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7D24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DE54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57044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BA3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C8AC8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0093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BE70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30C5A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265C40D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C1B9F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AD489B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6B41A2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30E09C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59EC4F0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A258C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D861DB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2E67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4161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32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2ECE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C6B1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A19CB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4D10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D398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994D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3B68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1DED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23E6D2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6FEE3DE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C9540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3A988A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A089A5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1A36FDF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ECD71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2A8577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51000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7A2A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AD74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52529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B9AC6B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4A70D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186D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543AE3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3CD5A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E8E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ECB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E3D6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A29B0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12F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1CE6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CE986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B9195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0DA60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7B7C8A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EBAC00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09986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CD497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D3317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1D419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6B75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77B55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75B1F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3909E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3DAD1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266B2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EA88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72010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9DA2F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818D2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1136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745A6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ABC8EB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D663220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749DBE14" w14:textId="77777777" w:rsidR="00196CBD" w:rsidRDefault="00196CBD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91F7E7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14E055D4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7D49519F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00CD3607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5B9E685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71665A4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6146302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5CB301E4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5A5C75F9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826ABBF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6E979381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802A2E4" w14:textId="77777777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282FD561" w14:textId="427C77DF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 w:rsidR="00EE40D8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</w:t>
      </w:r>
      <w:r w:rsidR="00196CBD">
        <w:rPr>
          <w:rFonts w:ascii="Arial" w:hAnsi="Arial" w:cs="Arial"/>
        </w:rPr>
        <w:t>i incompatibilità previste dalla normativa vigente</w:t>
      </w:r>
      <w:r w:rsidRPr="00E87017">
        <w:rPr>
          <w:rFonts w:ascii="Arial" w:hAnsi="Arial" w:cs="Arial"/>
        </w:rPr>
        <w:t xml:space="preserve">, in particolare: </w:t>
      </w:r>
    </w:p>
    <w:p w14:paraId="4E19A7D4" w14:textId="77777777" w:rsidR="00E87017" w:rsidRPr="00FB731D" w:rsidRDefault="00E87017" w:rsidP="00FB731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B731D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494855B1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770C53CB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2EF7938D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6AE444FD" w14:textId="77777777" w:rsidR="00626E20" w:rsidRPr="00626E20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</w:t>
      </w:r>
      <w:r w:rsidR="00626E20">
        <w:rPr>
          <w:rFonts w:ascii="Arial" w:hAnsi="Arial" w:cs="Arial"/>
          <w:b/>
          <w:bCs/>
          <w:i/>
          <w:iCs/>
          <w:color w:val="000000"/>
        </w:rPr>
        <w:t xml:space="preserve"> valutati di cui all’allegato</w:t>
      </w:r>
    </w:p>
    <w:p w14:paraId="523783A9" w14:textId="77777777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36C2DE03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6CCBD6FA" w14:textId="58E418B2" w:rsidR="00B9387B" w:rsidRPr="003D354F" w:rsidRDefault="00196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conoscere e saper usare l</w:t>
      </w:r>
      <w:r w:rsidR="000C251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piattaforma on line;</w:t>
      </w:r>
    </w:p>
    <w:p w14:paraId="6303365F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0D49B69A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5FEEEE7C" w14:textId="77777777" w:rsidR="00A93CBD" w:rsidRPr="003D354F" w:rsidRDefault="00196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</w:t>
      </w:r>
      <w:r w:rsidR="00DF7D2D" w:rsidRPr="003D354F">
        <w:rPr>
          <w:rFonts w:ascii="Arial" w:hAnsi="Arial" w:cs="Arial"/>
        </w:rPr>
        <w:t>efini</w:t>
      </w:r>
      <w:r>
        <w:rPr>
          <w:rFonts w:ascii="Arial" w:hAnsi="Arial" w:cs="Arial"/>
        </w:rPr>
        <w:t xml:space="preserve">re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6C400241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6EA37770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1029FF66" w14:textId="3B62C430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Svolgere le attività didattiche </w:t>
      </w:r>
      <w:r w:rsidR="000C2513">
        <w:rPr>
          <w:rFonts w:ascii="Arial" w:hAnsi="Arial" w:cs="Arial"/>
        </w:rPr>
        <w:t>“a distanza”</w:t>
      </w:r>
      <w:r w:rsidR="00E87017">
        <w:rPr>
          <w:rFonts w:ascii="Arial" w:hAnsi="Arial" w:cs="Arial"/>
        </w:rPr>
        <w:t>;</w:t>
      </w:r>
    </w:p>
    <w:p w14:paraId="36379B56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0E4EFD53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07590CC8" w14:textId="77777777"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E4C0DE6" w14:textId="77777777" w:rsidR="00B1383D" w:rsidRPr="003D354F" w:rsidRDefault="000A7554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 w:rsidR="00AA0795">
        <w:rPr>
          <w:rFonts w:ascii="Arial" w:hAnsi="Arial" w:cs="Arial"/>
          <w:b/>
        </w:rPr>
      </w:r>
      <w:r w:rsidR="00AA079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14:paraId="46BE2811" w14:textId="570D365C" w:rsidR="00B1383D" w:rsidRPr="003D354F" w:rsidRDefault="000A7554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 w:rsidR="00AA0795">
        <w:rPr>
          <w:rFonts w:ascii="Arial" w:hAnsi="Arial" w:cs="Arial"/>
          <w:b/>
        </w:rPr>
      </w:r>
      <w:r w:rsidR="00AA079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0C2513">
        <w:rPr>
          <w:rFonts w:ascii="Arial" w:hAnsi="Arial" w:cs="Arial"/>
          <w:color w:val="000000"/>
        </w:rPr>
        <w:t xml:space="preserve"> </w:t>
      </w:r>
      <w:r w:rsidR="0016298B"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:________________________</w:t>
      </w:r>
      <w:r w:rsidR="0016298B"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14:paraId="0813E33B" w14:textId="77777777"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7E00F3BF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0593D1C3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2E2E48F" w14:textId="77A9A36B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0C7B7B">
        <w:rPr>
          <w:rFonts w:ascii="Arial" w:hAnsi="Arial" w:cs="Arial"/>
          <w:color w:val="000000"/>
        </w:rPr>
        <w:t xml:space="preserve">IIS </w:t>
      </w:r>
      <w:r w:rsidR="000C2513">
        <w:rPr>
          <w:rFonts w:ascii="Arial" w:hAnsi="Arial" w:cs="Arial"/>
          <w:color w:val="000000"/>
        </w:rPr>
        <w:t>N. Pellegrini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</w:t>
      </w:r>
      <w:r w:rsidRPr="00715896">
        <w:rPr>
          <w:rFonts w:ascii="Arial" w:hAnsi="Arial" w:cs="Arial"/>
          <w:color w:val="000000"/>
        </w:rPr>
        <w:lastRenderedPageBreak/>
        <w:t xml:space="preserve">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566F6B3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7A130611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46DCC09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C52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C3D2" w14:textId="77777777" w:rsidR="00D30C05" w:rsidRDefault="00D30C05" w:rsidP="000A1A17">
      <w:pPr>
        <w:spacing w:after="0" w:line="240" w:lineRule="auto"/>
      </w:pPr>
      <w:r>
        <w:separator/>
      </w:r>
    </w:p>
  </w:endnote>
  <w:endnote w:type="continuationSeparator" w:id="0">
    <w:p w14:paraId="53834020" w14:textId="77777777" w:rsidR="00D30C05" w:rsidRDefault="00D30C0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1076" w14:textId="77777777" w:rsidR="00BD74D7" w:rsidRPr="00A5155D" w:rsidRDefault="000A7554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FF5F51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73E7" w14:textId="77777777" w:rsidR="00D30C05" w:rsidRDefault="00D30C05" w:rsidP="000A1A17">
      <w:pPr>
        <w:spacing w:after="0" w:line="240" w:lineRule="auto"/>
      </w:pPr>
      <w:r>
        <w:separator/>
      </w:r>
    </w:p>
  </w:footnote>
  <w:footnote w:type="continuationSeparator" w:id="0">
    <w:p w14:paraId="1724AC89" w14:textId="77777777" w:rsidR="00D30C05" w:rsidRDefault="00D30C0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519" w14:textId="77777777" w:rsidR="00BD74D7" w:rsidRDefault="00BD74D7">
    <w:pPr>
      <w:pStyle w:val="Intestazione"/>
    </w:pPr>
  </w:p>
  <w:p w14:paraId="700B4414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E2A47"/>
    <w:multiLevelType w:val="hybridMultilevel"/>
    <w:tmpl w:val="3C305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45D"/>
    <w:multiLevelType w:val="hybridMultilevel"/>
    <w:tmpl w:val="781E72AE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A7554"/>
    <w:rsid w:val="000B207E"/>
    <w:rsid w:val="000C2513"/>
    <w:rsid w:val="000C7B7B"/>
    <w:rsid w:val="000D282D"/>
    <w:rsid w:val="000D6E75"/>
    <w:rsid w:val="00106F8B"/>
    <w:rsid w:val="0010757C"/>
    <w:rsid w:val="001104CF"/>
    <w:rsid w:val="0011058E"/>
    <w:rsid w:val="00134DEA"/>
    <w:rsid w:val="0013646E"/>
    <w:rsid w:val="00151700"/>
    <w:rsid w:val="001568A3"/>
    <w:rsid w:val="00157D56"/>
    <w:rsid w:val="00160526"/>
    <w:rsid w:val="0016298B"/>
    <w:rsid w:val="0018554E"/>
    <w:rsid w:val="001871AC"/>
    <w:rsid w:val="00196CBD"/>
    <w:rsid w:val="001A0065"/>
    <w:rsid w:val="001A0202"/>
    <w:rsid w:val="001A245E"/>
    <w:rsid w:val="001B503C"/>
    <w:rsid w:val="001C2FB4"/>
    <w:rsid w:val="001D4DA7"/>
    <w:rsid w:val="001D5295"/>
    <w:rsid w:val="001D7CA5"/>
    <w:rsid w:val="001E312F"/>
    <w:rsid w:val="001E5023"/>
    <w:rsid w:val="001E7E66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5F9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BB4"/>
    <w:rsid w:val="00591E7E"/>
    <w:rsid w:val="00593050"/>
    <w:rsid w:val="00595C92"/>
    <w:rsid w:val="005A39D5"/>
    <w:rsid w:val="005A5BBE"/>
    <w:rsid w:val="005B1B37"/>
    <w:rsid w:val="005B2204"/>
    <w:rsid w:val="005B43F1"/>
    <w:rsid w:val="005B5C87"/>
    <w:rsid w:val="005C0347"/>
    <w:rsid w:val="005C0BD0"/>
    <w:rsid w:val="005C5F6E"/>
    <w:rsid w:val="005D3FE7"/>
    <w:rsid w:val="005D5685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26E20"/>
    <w:rsid w:val="00630B25"/>
    <w:rsid w:val="006441D1"/>
    <w:rsid w:val="00654E11"/>
    <w:rsid w:val="00655E5F"/>
    <w:rsid w:val="00657169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61DEF"/>
    <w:rsid w:val="00973E45"/>
    <w:rsid w:val="009755FE"/>
    <w:rsid w:val="00982DE7"/>
    <w:rsid w:val="009836BD"/>
    <w:rsid w:val="009A4A98"/>
    <w:rsid w:val="009B41F7"/>
    <w:rsid w:val="009C3B41"/>
    <w:rsid w:val="009C3E08"/>
    <w:rsid w:val="009E670E"/>
    <w:rsid w:val="009F505B"/>
    <w:rsid w:val="00A00ED8"/>
    <w:rsid w:val="00A21FE1"/>
    <w:rsid w:val="00A33663"/>
    <w:rsid w:val="00A41488"/>
    <w:rsid w:val="00A5155D"/>
    <w:rsid w:val="00A529DA"/>
    <w:rsid w:val="00A57090"/>
    <w:rsid w:val="00A625F0"/>
    <w:rsid w:val="00A6345A"/>
    <w:rsid w:val="00A65618"/>
    <w:rsid w:val="00A73386"/>
    <w:rsid w:val="00A853EC"/>
    <w:rsid w:val="00A93CBD"/>
    <w:rsid w:val="00A9542A"/>
    <w:rsid w:val="00A97A95"/>
    <w:rsid w:val="00AA0714"/>
    <w:rsid w:val="00AA0795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E6D05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5754D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3D35"/>
    <w:rsid w:val="00CB6BD4"/>
    <w:rsid w:val="00CD04EE"/>
    <w:rsid w:val="00CD3CDE"/>
    <w:rsid w:val="00CD6812"/>
    <w:rsid w:val="00CE5C17"/>
    <w:rsid w:val="00D12B21"/>
    <w:rsid w:val="00D22D28"/>
    <w:rsid w:val="00D26688"/>
    <w:rsid w:val="00D30C05"/>
    <w:rsid w:val="00D34907"/>
    <w:rsid w:val="00D3751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23AB5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EE40D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31D"/>
    <w:rsid w:val="00FB748A"/>
    <w:rsid w:val="00FC1E36"/>
    <w:rsid w:val="00FC32B2"/>
    <w:rsid w:val="00FC4C6A"/>
    <w:rsid w:val="00FC6D52"/>
    <w:rsid w:val="00FE1A57"/>
    <w:rsid w:val="00FF15CC"/>
    <w:rsid w:val="00FF5F51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A39DD"/>
  <w15:docId w15:val="{DB7969E6-A1B7-4843-870B-574F5A6D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26</TotalTime>
  <Pages>3</Pages>
  <Words>548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Utente</cp:lastModifiedBy>
  <cp:revision>4</cp:revision>
  <cp:lastPrinted>2019-02-04T21:40:00Z</cp:lastPrinted>
  <dcterms:created xsi:type="dcterms:W3CDTF">2021-04-14T06:39:00Z</dcterms:created>
  <dcterms:modified xsi:type="dcterms:W3CDTF">2021-05-08T17:21:00Z</dcterms:modified>
</cp:coreProperties>
</file>